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A2038" w14:textId="65B56FF4" w:rsidR="00D22580" w:rsidRPr="00B021ED" w:rsidRDefault="00AC6EF6" w:rsidP="00AC6EF6">
      <w:pPr>
        <w:pStyle w:val="Header"/>
        <w:tabs>
          <w:tab w:val="left" w:pos="750"/>
          <w:tab w:val="center" w:pos="5099"/>
        </w:tabs>
        <w:rPr>
          <w:rFonts w:ascii="Calibri" w:hAnsi="Calibri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999B3AA" wp14:editId="797E23D4">
            <wp:extent cx="1238250" cy="87100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BWY_RGB_315c_teach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368" cy="88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606">
        <w:rPr>
          <w:rFonts w:ascii="Calibri" w:hAnsi="Calibri"/>
          <w:b/>
          <w:sz w:val="36"/>
          <w:szCs w:val="36"/>
        </w:rPr>
        <w:t xml:space="preserve">                  </w:t>
      </w:r>
      <w:r w:rsidR="00C42681">
        <w:rPr>
          <w:rFonts w:ascii="Calibri" w:hAnsi="Calibri"/>
          <w:b/>
          <w:sz w:val="36"/>
          <w:szCs w:val="36"/>
        </w:rPr>
        <w:t xml:space="preserve">     BWYQ Level 4 Certificate in Teaching Yoga </w:t>
      </w: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450"/>
        <w:gridCol w:w="6"/>
      </w:tblGrid>
      <w:tr w:rsidR="008D2160" w:rsidRPr="00B021ED" w14:paraId="1BD47BF7" w14:textId="77777777" w:rsidTr="00AC6EF6">
        <w:trPr>
          <w:gridAfter w:val="1"/>
          <w:wAfter w:w="6" w:type="dxa"/>
          <w:trHeight w:val="4354"/>
        </w:trPr>
        <w:tc>
          <w:tcPr>
            <w:tcW w:w="1045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782DCC3" w14:textId="019D81EC" w:rsidR="008D2160" w:rsidRPr="00B021ED" w:rsidRDefault="008D2160">
            <w:pPr>
              <w:rPr>
                <w:rFonts w:ascii="Calibri" w:hAnsi="Calibri"/>
                <w:b/>
                <w:sz w:val="12"/>
                <w:szCs w:val="12"/>
                <w:u w:val="single"/>
              </w:rPr>
            </w:pPr>
          </w:p>
          <w:p w14:paraId="716FF7D8" w14:textId="4E013599" w:rsidR="00C42681" w:rsidRPr="00CA2682" w:rsidRDefault="00C42681" w:rsidP="00C4268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A2682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Introductory Session</w:t>
            </w:r>
            <w:r w:rsidRPr="00CA26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– Sunday 17</w:t>
            </w:r>
            <w:r w:rsidRPr="00CA2682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 w:rsidRPr="00CA26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89114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July</w:t>
            </w:r>
            <w:bookmarkStart w:id="0" w:name="_GoBack"/>
            <w:bookmarkEnd w:id="0"/>
            <w:r w:rsidRPr="00CA26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2022  </w:t>
            </w:r>
          </w:p>
          <w:p w14:paraId="6F841DDD" w14:textId="77777777" w:rsidR="00C42681" w:rsidRPr="00CA2682" w:rsidRDefault="00C42681" w:rsidP="00C4268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A2682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Time</w:t>
            </w:r>
            <w:r w:rsidRPr="00CA26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 10am- 2pm</w:t>
            </w:r>
          </w:p>
          <w:p w14:paraId="3A7AA5FD" w14:textId="77777777" w:rsidR="00C42681" w:rsidRPr="00CA2682" w:rsidRDefault="00C42681" w:rsidP="00C4268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A2682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Session Fee</w:t>
            </w:r>
            <w:r w:rsidRPr="00CA26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£30 </w:t>
            </w:r>
          </w:p>
          <w:p w14:paraId="596AB424" w14:textId="77777777" w:rsidR="00C42681" w:rsidRDefault="00C42681">
            <w:pPr>
              <w:rPr>
                <w:rFonts w:ascii="Calibri" w:hAnsi="Calibri"/>
                <w:b/>
                <w:u w:val="single"/>
              </w:rPr>
            </w:pPr>
          </w:p>
          <w:p w14:paraId="625BE534" w14:textId="77777777" w:rsidR="000426DE" w:rsidRPr="00B021ED" w:rsidRDefault="001F538C">
            <w:pPr>
              <w:rPr>
                <w:rFonts w:ascii="Calibri" w:hAnsi="Calibri"/>
              </w:rPr>
            </w:pPr>
            <w:r w:rsidRPr="00B021ED">
              <w:rPr>
                <w:rFonts w:ascii="Calibri" w:hAnsi="Calibri"/>
                <w:b/>
                <w:u w:val="single"/>
              </w:rPr>
              <w:t>Course Tutor</w:t>
            </w:r>
            <w:r w:rsidR="00201C00" w:rsidRPr="00B021ED">
              <w:rPr>
                <w:rFonts w:ascii="Calibri" w:hAnsi="Calibri"/>
              </w:rPr>
              <w:t xml:space="preserve"> - </w:t>
            </w:r>
            <w:r w:rsidR="00201C00" w:rsidRPr="0001460B">
              <w:rPr>
                <w:rFonts w:ascii="Calibri" w:hAnsi="Calibri"/>
                <w:sz w:val="28"/>
                <w:szCs w:val="28"/>
              </w:rPr>
              <w:t>Carolyn Clarke</w:t>
            </w:r>
            <w:r w:rsidR="00201C00" w:rsidRPr="00B021ED">
              <w:rPr>
                <w:rFonts w:ascii="Calibri" w:hAnsi="Calibri"/>
              </w:rPr>
              <w:t xml:space="preserve"> </w:t>
            </w:r>
            <w:r w:rsidR="00201C00" w:rsidRPr="00B021ED">
              <w:rPr>
                <w:rFonts w:ascii="Calibri" w:hAnsi="Calibri"/>
                <w:sz w:val="18"/>
                <w:szCs w:val="18"/>
              </w:rPr>
              <w:t>BWY Dip: DCT</w:t>
            </w:r>
            <w:r w:rsidR="008D2160" w:rsidRPr="00B021ED">
              <w:rPr>
                <w:rFonts w:ascii="Calibri" w:hAnsi="Calibri"/>
              </w:rPr>
              <w:t xml:space="preserve"> </w:t>
            </w:r>
          </w:p>
          <w:p w14:paraId="7A74D6DA" w14:textId="77777777" w:rsidR="008D2160" w:rsidRPr="0001460B" w:rsidRDefault="000426DE">
            <w:pPr>
              <w:rPr>
                <w:rFonts w:ascii="Calibri" w:hAnsi="Calibri"/>
                <w:sz w:val="16"/>
                <w:szCs w:val="16"/>
              </w:rPr>
            </w:pPr>
            <w:r w:rsidRPr="00B021ED">
              <w:rPr>
                <w:rFonts w:ascii="Calibri" w:hAnsi="Calibri"/>
                <w:sz w:val="16"/>
                <w:szCs w:val="16"/>
              </w:rPr>
              <w:t xml:space="preserve">        </w:t>
            </w:r>
          </w:p>
          <w:p w14:paraId="6F6356AA" w14:textId="5282C1BB" w:rsidR="008D2160" w:rsidRPr="0001460B" w:rsidRDefault="008D2160" w:rsidP="00201C00">
            <w:pPr>
              <w:rPr>
                <w:rFonts w:ascii="Calibri" w:hAnsi="Calibri"/>
              </w:rPr>
            </w:pPr>
            <w:r w:rsidRPr="00B021ED">
              <w:rPr>
                <w:rFonts w:ascii="Calibri" w:hAnsi="Calibri"/>
                <w:b/>
                <w:u w:val="single"/>
              </w:rPr>
              <w:t>Course Venue</w:t>
            </w:r>
            <w:r w:rsidRPr="00B021ED">
              <w:rPr>
                <w:rFonts w:ascii="Calibri" w:hAnsi="Calibri"/>
              </w:rPr>
              <w:t xml:space="preserve"> </w:t>
            </w:r>
            <w:r w:rsidR="001D5CE2" w:rsidRPr="00B021ED">
              <w:rPr>
                <w:rFonts w:ascii="Calibri" w:hAnsi="Calibri"/>
              </w:rPr>
              <w:t>–</w:t>
            </w:r>
            <w:r w:rsidRPr="00B021ED">
              <w:rPr>
                <w:rFonts w:ascii="Calibri" w:hAnsi="Calibri"/>
              </w:rPr>
              <w:t xml:space="preserve"> </w:t>
            </w:r>
            <w:r w:rsidR="00F177E7">
              <w:rPr>
                <w:rFonts w:ascii="Calibri" w:hAnsi="Calibri"/>
              </w:rPr>
              <w:t>Jasmine Trust Yoga</w:t>
            </w:r>
            <w:r w:rsidR="00F23DC5" w:rsidRPr="00B021ED">
              <w:rPr>
                <w:rFonts w:ascii="Calibri" w:hAnsi="Calibri"/>
              </w:rPr>
              <w:t xml:space="preserve">, </w:t>
            </w:r>
            <w:r w:rsidR="00F177E7">
              <w:rPr>
                <w:rFonts w:ascii="Calibri" w:hAnsi="Calibri"/>
              </w:rPr>
              <w:t xml:space="preserve">Babworth Court, </w:t>
            </w:r>
            <w:r w:rsidR="00F23DC5" w:rsidRPr="00B021ED">
              <w:rPr>
                <w:rFonts w:ascii="Calibri" w:hAnsi="Calibri"/>
              </w:rPr>
              <w:t>Babworth,</w:t>
            </w:r>
            <w:r w:rsidR="00F23DC5" w:rsidRPr="00B021ED">
              <w:rPr>
                <w:rFonts w:ascii="Calibri" w:hAnsi="Calibri"/>
                <w:color w:val="FF6600"/>
              </w:rPr>
              <w:t xml:space="preserve"> </w:t>
            </w:r>
            <w:r w:rsidR="001D5CE2" w:rsidRPr="00B021ED">
              <w:rPr>
                <w:rFonts w:ascii="Calibri" w:hAnsi="Calibri"/>
              </w:rPr>
              <w:t xml:space="preserve">Retford, </w:t>
            </w:r>
            <w:proofErr w:type="spellStart"/>
            <w:r w:rsidR="001D5CE2" w:rsidRPr="00B021ED">
              <w:rPr>
                <w:rFonts w:ascii="Calibri" w:hAnsi="Calibri"/>
              </w:rPr>
              <w:t>Notts</w:t>
            </w:r>
            <w:proofErr w:type="spellEnd"/>
            <w:r w:rsidR="00F23DC5" w:rsidRPr="00B021ED">
              <w:rPr>
                <w:rFonts w:ascii="Calibri" w:hAnsi="Calibri"/>
              </w:rPr>
              <w:t xml:space="preserve"> DN22 8EW</w:t>
            </w:r>
          </w:p>
          <w:p w14:paraId="5100A022" w14:textId="77777777" w:rsidR="0093036E" w:rsidRPr="00B021ED" w:rsidRDefault="0093036E" w:rsidP="00201C00">
            <w:pPr>
              <w:rPr>
                <w:rFonts w:ascii="Calibri" w:hAnsi="Calibri"/>
                <w:sz w:val="16"/>
                <w:szCs w:val="16"/>
              </w:rPr>
            </w:pPr>
          </w:p>
          <w:p w14:paraId="200C133E" w14:textId="7C94C7BE" w:rsidR="005E1384" w:rsidRPr="00B021ED" w:rsidRDefault="005E1384" w:rsidP="00201C00">
            <w:pPr>
              <w:rPr>
                <w:rFonts w:ascii="Calibri" w:hAnsi="Calibri"/>
                <w:color w:val="FF6600"/>
              </w:rPr>
            </w:pPr>
            <w:r w:rsidRPr="00B021ED">
              <w:rPr>
                <w:rFonts w:ascii="Calibri" w:hAnsi="Calibri"/>
                <w:b/>
                <w:u w:val="single"/>
              </w:rPr>
              <w:t>Contact details</w:t>
            </w:r>
            <w:r w:rsidRPr="00B021ED">
              <w:rPr>
                <w:rFonts w:ascii="Calibri" w:hAnsi="Calibri"/>
              </w:rPr>
              <w:t xml:space="preserve"> – Tel: </w:t>
            </w:r>
            <w:r w:rsidR="00A40E65">
              <w:rPr>
                <w:rFonts w:ascii="Calibri" w:hAnsi="Calibri"/>
              </w:rPr>
              <w:t>07561 107660</w:t>
            </w:r>
            <w:r w:rsidRPr="00B021ED">
              <w:rPr>
                <w:rFonts w:ascii="Calibri" w:hAnsi="Calibri"/>
              </w:rPr>
              <w:t xml:space="preserve">      </w:t>
            </w:r>
            <w:r w:rsidR="003B066E">
              <w:rPr>
                <w:rFonts w:ascii="Calibri" w:hAnsi="Calibri"/>
              </w:rPr>
              <w:t xml:space="preserve">                             </w:t>
            </w:r>
            <w:r w:rsidR="00C42681">
              <w:rPr>
                <w:rFonts w:ascii="Calibri" w:hAnsi="Calibri"/>
              </w:rPr>
              <w:t xml:space="preserve"> </w:t>
            </w:r>
            <w:r w:rsidRPr="00B021ED">
              <w:rPr>
                <w:rFonts w:ascii="Calibri" w:hAnsi="Calibri"/>
              </w:rPr>
              <w:t xml:space="preserve">Email: </w:t>
            </w:r>
            <w:r w:rsidR="00A40E65">
              <w:rPr>
                <w:rFonts w:ascii="Calibri" w:hAnsi="Calibri"/>
              </w:rPr>
              <w:t>carolynclarkeq@gmail.com</w:t>
            </w:r>
          </w:p>
          <w:p w14:paraId="0A4AF1AA" w14:textId="77777777" w:rsidR="005E1384" w:rsidRPr="00B021ED" w:rsidRDefault="00550DFA">
            <w:pPr>
              <w:rPr>
                <w:rFonts w:ascii="Calibri" w:hAnsi="Calibri"/>
                <w:sz w:val="16"/>
                <w:szCs w:val="16"/>
              </w:rPr>
            </w:pPr>
            <w:r w:rsidRPr="00B021ED">
              <w:rPr>
                <w:rFonts w:ascii="Calibri" w:hAnsi="Calibri"/>
                <w:sz w:val="16"/>
                <w:szCs w:val="16"/>
              </w:rPr>
              <w:t xml:space="preserve">      </w:t>
            </w:r>
          </w:p>
          <w:p w14:paraId="78ECA704" w14:textId="77777777" w:rsidR="00A40E65" w:rsidRPr="00B021ED" w:rsidRDefault="00A40E65">
            <w:pPr>
              <w:rPr>
                <w:rFonts w:ascii="Calibri" w:hAnsi="Calibri"/>
                <w:sz w:val="16"/>
                <w:szCs w:val="16"/>
              </w:rPr>
            </w:pPr>
          </w:p>
          <w:p w14:paraId="29D030CD" w14:textId="36B6029F" w:rsidR="0001460B" w:rsidRPr="00100280" w:rsidRDefault="0001460B" w:rsidP="0001460B">
            <w:pPr>
              <w:pStyle w:val="Heading6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0028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During the session, Carolyn will </w:t>
            </w:r>
            <w:r w:rsidR="00F177E7">
              <w:rPr>
                <w:rFonts w:asciiTheme="minorHAnsi" w:hAnsiTheme="minorHAnsi" w:cstheme="minorHAnsi"/>
                <w:b w:val="0"/>
                <w:sz w:val="24"/>
                <w:szCs w:val="24"/>
              </w:rPr>
              <w:t>outline the following</w:t>
            </w:r>
            <w:r w:rsidRPr="00100280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  <w:p w14:paraId="32ECF520" w14:textId="154724A0" w:rsidR="0001460B" w:rsidRDefault="0001460B" w:rsidP="0001460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Aims a</w:t>
            </w:r>
            <w:r w:rsidR="00C42681">
              <w:rPr>
                <w:rFonts w:asciiTheme="minorHAnsi" w:hAnsiTheme="minorHAnsi" w:cstheme="minorHAnsi"/>
              </w:rPr>
              <w:t>nd Intended learning outcomes for</w:t>
            </w:r>
            <w:r w:rsidR="00F177E7">
              <w:rPr>
                <w:rFonts w:asciiTheme="minorHAnsi" w:hAnsiTheme="minorHAnsi" w:cstheme="minorHAnsi"/>
              </w:rPr>
              <w:t xml:space="preserve"> the BWYQ Level 4 Certificate in Teaching Yoga</w:t>
            </w:r>
            <w:r w:rsidR="00C42681">
              <w:rPr>
                <w:rFonts w:asciiTheme="minorHAnsi" w:hAnsiTheme="minorHAnsi" w:cstheme="minorHAnsi"/>
              </w:rPr>
              <w:t>.</w:t>
            </w:r>
          </w:p>
          <w:p w14:paraId="387B3D09" w14:textId="02E02D5D" w:rsidR="00CA2682" w:rsidRDefault="00CA2682" w:rsidP="0001460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Dates and times of tutorials </w:t>
            </w:r>
            <w:r w:rsidR="00C42681">
              <w:rPr>
                <w:rFonts w:asciiTheme="minorHAnsi" w:hAnsiTheme="minorHAnsi" w:cstheme="minorHAnsi"/>
              </w:rPr>
              <w:t>including</w:t>
            </w:r>
            <w:r>
              <w:rPr>
                <w:rFonts w:asciiTheme="minorHAnsi" w:hAnsiTheme="minorHAnsi" w:cstheme="minorHAnsi"/>
              </w:rPr>
              <w:t xml:space="preserve"> short Zoom </w:t>
            </w:r>
            <w:r w:rsidR="00C42681">
              <w:rPr>
                <w:rFonts w:asciiTheme="minorHAnsi" w:hAnsiTheme="minorHAnsi" w:cstheme="minorHAnsi"/>
              </w:rPr>
              <w:t>tutorials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42681">
              <w:rPr>
                <w:rFonts w:asciiTheme="minorHAnsi" w:hAnsiTheme="minorHAnsi" w:cstheme="minorHAnsi"/>
              </w:rPr>
              <w:t xml:space="preserve">at times </w:t>
            </w:r>
            <w:r>
              <w:rPr>
                <w:rFonts w:asciiTheme="minorHAnsi" w:hAnsiTheme="minorHAnsi" w:cstheme="minorHAnsi"/>
              </w:rPr>
              <w:t>to consolidate learning.</w:t>
            </w:r>
          </w:p>
          <w:p w14:paraId="47849F7F" w14:textId="6554CBCA" w:rsidR="0001460B" w:rsidRDefault="0001460B" w:rsidP="0001460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Information delivery of subject matter </w:t>
            </w:r>
            <w:r w:rsidR="00C42681">
              <w:rPr>
                <w:rFonts w:asciiTheme="minorHAnsi" w:hAnsiTheme="minorHAnsi" w:cstheme="minorHAnsi"/>
              </w:rPr>
              <w:t>to be developed throughout the course.</w:t>
            </w:r>
          </w:p>
          <w:p w14:paraId="011AF108" w14:textId="24C8FD36" w:rsidR="00C42681" w:rsidRDefault="00C42681" w:rsidP="0001460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Progression in learning and teaching.</w:t>
            </w:r>
          </w:p>
          <w:p w14:paraId="45E7A0EE" w14:textId="7B685481" w:rsidR="0001460B" w:rsidRDefault="0001460B" w:rsidP="0001460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around Tutor and Student expectations in</w:t>
            </w:r>
            <w:r w:rsidR="00F177E7">
              <w:rPr>
                <w:rFonts w:asciiTheme="minorHAnsi" w:hAnsiTheme="minorHAnsi" w:cstheme="minorHAnsi"/>
              </w:rPr>
              <w:t xml:space="preserve">cluding participant suitability, </w:t>
            </w:r>
            <w:r>
              <w:rPr>
                <w:rFonts w:asciiTheme="minorHAnsi" w:hAnsiTheme="minorHAnsi" w:cstheme="minorHAnsi"/>
              </w:rPr>
              <w:t xml:space="preserve">practice and </w:t>
            </w:r>
            <w:r w:rsidR="00F177E7">
              <w:rPr>
                <w:rFonts w:asciiTheme="minorHAnsi" w:hAnsiTheme="minorHAnsi" w:cstheme="minorHAnsi"/>
              </w:rPr>
              <w:t xml:space="preserve">home study including assignment completion and commencing teaching to the general public. </w:t>
            </w:r>
          </w:p>
          <w:p w14:paraId="6215A379" w14:textId="263E121C" w:rsidR="0001460B" w:rsidRDefault="007F184F" w:rsidP="0001460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BWY Membership, </w:t>
            </w:r>
            <w:r w:rsidR="0001460B">
              <w:rPr>
                <w:rFonts w:asciiTheme="minorHAnsi" w:hAnsiTheme="minorHAnsi" w:cstheme="minorHAnsi"/>
              </w:rPr>
              <w:t>Course Fees, Tuition Fees plus payment time scales.</w:t>
            </w:r>
          </w:p>
          <w:p w14:paraId="2C8BD989" w14:textId="77777777" w:rsidR="0001460B" w:rsidRDefault="0001460B" w:rsidP="0001460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for questions and answers.</w:t>
            </w:r>
          </w:p>
          <w:p w14:paraId="775DDD11" w14:textId="77777777" w:rsidR="00A9296E" w:rsidRPr="003555A7" w:rsidRDefault="00A9296E" w:rsidP="00A929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569BE5" w14:textId="74F02794" w:rsidR="00A9296E" w:rsidRPr="00A9296E" w:rsidRDefault="00A9296E" w:rsidP="00A929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will also be time for a</w:t>
            </w:r>
            <w:r w:rsidRPr="00A9296E">
              <w:rPr>
                <w:rFonts w:asciiTheme="minorHAnsi" w:hAnsiTheme="minorHAnsi" w:cstheme="minorHAnsi"/>
              </w:rPr>
              <w:t xml:space="preserve"> short physical practice session.</w:t>
            </w:r>
          </w:p>
          <w:p w14:paraId="0C252707" w14:textId="77777777" w:rsidR="0001460B" w:rsidRPr="003555A7" w:rsidRDefault="0001460B" w:rsidP="000146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56EB3F" w14:textId="71735F68" w:rsidR="0001460B" w:rsidRDefault="0001460B" w:rsidP="000146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have attached </w:t>
            </w:r>
            <w:r w:rsidR="00CA2682">
              <w:rPr>
                <w:rFonts w:asciiTheme="minorHAnsi" w:hAnsiTheme="minorHAnsi" w:cstheme="minorHAnsi"/>
              </w:rPr>
              <w:t xml:space="preserve">further </w:t>
            </w:r>
            <w:r>
              <w:rPr>
                <w:rFonts w:asciiTheme="minorHAnsi" w:hAnsiTheme="minorHAnsi" w:cstheme="minorHAnsi"/>
              </w:rPr>
              <w:t xml:space="preserve">information to your email, along with this booking form. </w:t>
            </w:r>
          </w:p>
          <w:p w14:paraId="098B901B" w14:textId="3DC13782" w:rsidR="0001460B" w:rsidRDefault="0001460B" w:rsidP="000146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is also available on </w:t>
            </w:r>
            <w:hyperlink r:id="rId8" w:history="1">
              <w:r w:rsidRPr="00A91276">
                <w:rPr>
                  <w:rStyle w:val="Hyperlink"/>
                  <w:rFonts w:asciiTheme="minorHAnsi" w:hAnsiTheme="minorHAnsi" w:cstheme="minorHAnsi"/>
                </w:rPr>
                <w:t>www.jasminetrust.co.uk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="00CA2682">
              <w:rPr>
                <w:rFonts w:asciiTheme="minorHAnsi" w:hAnsiTheme="minorHAnsi" w:cstheme="minorHAnsi"/>
              </w:rPr>
              <w:t xml:space="preserve"> where you will also find the link for payment of the session fee.</w:t>
            </w:r>
          </w:p>
          <w:p w14:paraId="4A240279" w14:textId="77777777" w:rsidR="0001460B" w:rsidRDefault="0001460B" w:rsidP="0001460B">
            <w:pPr>
              <w:rPr>
                <w:rFonts w:asciiTheme="minorHAnsi" w:hAnsiTheme="minorHAnsi" w:cstheme="minorHAnsi"/>
              </w:rPr>
            </w:pPr>
          </w:p>
          <w:p w14:paraId="627FAB4E" w14:textId="32F59A9B" w:rsidR="0001460B" w:rsidRDefault="0001460B" w:rsidP="000146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look forward to seeing you and offering </w:t>
            </w:r>
            <w:r w:rsidR="00F177E7">
              <w:rPr>
                <w:rFonts w:asciiTheme="minorHAnsi" w:hAnsiTheme="minorHAnsi" w:cstheme="minorHAnsi"/>
              </w:rPr>
              <w:t>a new step on your yoga journey – that of becoming a</w:t>
            </w:r>
            <w:r w:rsidR="007F184F">
              <w:rPr>
                <w:rFonts w:asciiTheme="minorHAnsi" w:hAnsiTheme="minorHAnsi" w:cstheme="minorHAnsi"/>
              </w:rPr>
              <w:t xml:space="preserve">n inspiring, </w:t>
            </w:r>
            <w:r w:rsidR="00CA2682">
              <w:rPr>
                <w:rFonts w:asciiTheme="minorHAnsi" w:hAnsiTheme="minorHAnsi" w:cstheme="minorHAnsi"/>
              </w:rPr>
              <w:t xml:space="preserve">safe and confident yoga </w:t>
            </w:r>
            <w:r w:rsidR="00F177E7">
              <w:rPr>
                <w:rFonts w:asciiTheme="minorHAnsi" w:hAnsiTheme="minorHAnsi" w:cstheme="minorHAnsi"/>
              </w:rPr>
              <w:t>teacher</w:t>
            </w:r>
            <w:r w:rsidR="00CA2682">
              <w:rPr>
                <w:rFonts w:asciiTheme="minorHAnsi" w:hAnsiTheme="minorHAnsi" w:cstheme="minorHAnsi"/>
              </w:rPr>
              <w:t>.</w:t>
            </w:r>
            <w:r w:rsidR="00F177E7">
              <w:rPr>
                <w:rFonts w:asciiTheme="minorHAnsi" w:hAnsiTheme="minorHAnsi" w:cstheme="minorHAnsi"/>
              </w:rPr>
              <w:t xml:space="preserve"> </w:t>
            </w:r>
          </w:p>
          <w:p w14:paraId="56DBB6E3" w14:textId="77777777" w:rsidR="0001460B" w:rsidRPr="0001460B" w:rsidRDefault="0001460B" w:rsidP="000146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03FD5A" w14:textId="77777777" w:rsidR="0001460B" w:rsidRDefault="0001460B" w:rsidP="000146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Carolyn Clarke</w:t>
            </w:r>
          </w:p>
          <w:p w14:paraId="221B4C33" w14:textId="77777777" w:rsidR="0001460B" w:rsidRPr="00A80408" w:rsidRDefault="0001460B" w:rsidP="000146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Jasmine Trust</w:t>
            </w:r>
          </w:p>
          <w:p w14:paraId="0C470697" w14:textId="77777777" w:rsidR="001C668A" w:rsidRPr="00B021ED" w:rsidRDefault="00942D98" w:rsidP="007854F1">
            <w:pPr>
              <w:rPr>
                <w:rFonts w:ascii="Calibri" w:hAnsi="Calibri"/>
                <w:sz w:val="6"/>
                <w:szCs w:val="6"/>
              </w:rPr>
            </w:pPr>
            <w:r w:rsidRPr="00B021ED">
              <w:rPr>
                <w:rFonts w:ascii="Calibri" w:hAnsi="Calibri"/>
                <w:sz w:val="6"/>
                <w:szCs w:val="6"/>
              </w:rPr>
              <w:t xml:space="preserve">          </w:t>
            </w:r>
          </w:p>
        </w:tc>
      </w:tr>
      <w:tr w:rsidR="008D2160" w:rsidRPr="00B021ED" w14:paraId="624BE6D3" w14:textId="77777777" w:rsidTr="00AC6EF6">
        <w:trPr>
          <w:gridAfter w:val="1"/>
          <w:wAfter w:w="6" w:type="dxa"/>
          <w:trHeight w:val="1269"/>
        </w:trPr>
        <w:tc>
          <w:tcPr>
            <w:tcW w:w="1045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1A4738B" w14:textId="77777777" w:rsidR="008D2160" w:rsidRPr="00B021ED" w:rsidRDefault="008D2160">
            <w:pPr>
              <w:rPr>
                <w:rFonts w:ascii="Calibri" w:hAnsi="Calibri"/>
                <w:b/>
                <w:sz w:val="12"/>
                <w:szCs w:val="12"/>
                <w:u w:val="single"/>
              </w:rPr>
            </w:pPr>
          </w:p>
          <w:p w14:paraId="5CF179E8" w14:textId="1D62726F" w:rsidR="0001460B" w:rsidRPr="00A80408" w:rsidRDefault="0001460B" w:rsidP="0001460B">
            <w:pPr>
              <w:pStyle w:val="Heading6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01460B">
              <w:rPr>
                <w:rFonts w:asciiTheme="minorHAnsi" w:hAnsiTheme="minorHAnsi" w:cstheme="minorHAnsi"/>
                <w:b w:val="0"/>
                <w:sz w:val="26"/>
                <w:szCs w:val="26"/>
                <w:u w:val="none"/>
              </w:rPr>
              <w:t xml:space="preserve">I would </w:t>
            </w:r>
            <w:r w:rsidR="00F177E7">
              <w:rPr>
                <w:rFonts w:asciiTheme="minorHAnsi" w:hAnsiTheme="minorHAnsi" w:cstheme="minorHAnsi"/>
                <w:b w:val="0"/>
                <w:sz w:val="26"/>
                <w:szCs w:val="26"/>
                <w:u w:val="none"/>
              </w:rPr>
              <w:t xml:space="preserve">like to book a place on the BWYQ Level 4 Certificate in Teaching Yoga </w:t>
            </w:r>
            <w:r w:rsidRPr="0001460B">
              <w:rPr>
                <w:rFonts w:asciiTheme="minorHAnsi" w:hAnsiTheme="minorHAnsi" w:cstheme="minorHAnsi"/>
                <w:b w:val="0"/>
                <w:sz w:val="26"/>
                <w:szCs w:val="26"/>
                <w:u w:val="none"/>
              </w:rPr>
              <w:t xml:space="preserve">Introductory session   </w:t>
            </w:r>
            <w:r w:rsidRPr="005A07A5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</w:t>
            </w:r>
          </w:p>
          <w:p w14:paraId="36DE8E07" w14:textId="77777777" w:rsidR="0001460B" w:rsidRPr="00751EEF" w:rsidRDefault="0001460B" w:rsidP="0001460B">
            <w:pPr>
              <w:pStyle w:val="Heading6"/>
              <w:rPr>
                <w:rFonts w:asciiTheme="minorHAnsi" w:hAnsiTheme="minorHAnsi" w:cstheme="minorHAnsi"/>
                <w:sz w:val="20"/>
                <w:u w:val="none"/>
              </w:rPr>
            </w:pPr>
          </w:p>
          <w:p w14:paraId="12FB66BB" w14:textId="20708FEB" w:rsidR="0001460B" w:rsidRPr="0001460B" w:rsidRDefault="0001460B" w:rsidP="0001460B">
            <w:pPr>
              <w:pStyle w:val="Heading6"/>
              <w:rPr>
                <w:rFonts w:asciiTheme="minorHAnsi" w:hAnsiTheme="minorHAnsi" w:cstheme="minorHAnsi"/>
                <w:sz w:val="28"/>
                <w:szCs w:val="28"/>
                <w:u w:val="none"/>
              </w:rPr>
            </w:pPr>
            <w:r w:rsidRPr="0001460B">
              <w:rPr>
                <w:rFonts w:asciiTheme="minorHAnsi" w:hAnsiTheme="minorHAnsi" w:cstheme="minorHAnsi"/>
                <w:sz w:val="28"/>
                <w:szCs w:val="28"/>
                <w:u w:val="none"/>
              </w:rPr>
              <w:t>Phone:</w:t>
            </w:r>
            <w:r w:rsidR="00751EEF">
              <w:rPr>
                <w:rFonts w:asciiTheme="minorHAnsi" w:hAnsiTheme="minorHAnsi" w:cstheme="minorHAnsi"/>
                <w:sz w:val="28"/>
                <w:szCs w:val="28"/>
                <w:u w:val="none"/>
              </w:rPr>
              <w:t xml:space="preserve"> </w:t>
            </w:r>
            <w:r w:rsidRPr="0001460B">
              <w:rPr>
                <w:rFonts w:asciiTheme="minorHAnsi" w:hAnsiTheme="minorHAnsi" w:cstheme="minorHAnsi"/>
                <w:sz w:val="28"/>
                <w:szCs w:val="28"/>
                <w:u w:val="none"/>
              </w:rPr>
              <w:tab/>
            </w:r>
            <w:r w:rsidR="00F177E7">
              <w:rPr>
                <w:rFonts w:asciiTheme="minorHAnsi" w:hAnsiTheme="minorHAnsi" w:cstheme="minorHAnsi"/>
                <w:sz w:val="28"/>
                <w:szCs w:val="28"/>
                <w:u w:val="none"/>
              </w:rPr>
              <w:t xml:space="preserve"> </w:t>
            </w:r>
            <w:r w:rsidRPr="0001460B">
              <w:rPr>
                <w:rFonts w:asciiTheme="minorHAnsi" w:hAnsiTheme="minorHAnsi" w:cstheme="minorHAnsi"/>
                <w:sz w:val="28"/>
                <w:szCs w:val="28"/>
                <w:u w:val="none"/>
              </w:rPr>
              <w:tab/>
            </w:r>
            <w:r w:rsidRPr="0001460B">
              <w:rPr>
                <w:rFonts w:asciiTheme="minorHAnsi" w:hAnsiTheme="minorHAnsi" w:cstheme="minorHAnsi"/>
                <w:sz w:val="28"/>
                <w:szCs w:val="28"/>
                <w:u w:val="none"/>
              </w:rPr>
              <w:tab/>
            </w:r>
            <w:r w:rsidRPr="0001460B">
              <w:rPr>
                <w:rFonts w:asciiTheme="minorHAnsi" w:hAnsiTheme="minorHAnsi" w:cstheme="minorHAnsi"/>
                <w:sz w:val="28"/>
                <w:szCs w:val="28"/>
                <w:u w:val="none"/>
              </w:rPr>
              <w:tab/>
            </w:r>
            <w:r w:rsidRPr="0001460B">
              <w:rPr>
                <w:rFonts w:asciiTheme="minorHAnsi" w:hAnsiTheme="minorHAnsi" w:cstheme="minorHAnsi"/>
                <w:sz w:val="28"/>
                <w:szCs w:val="28"/>
                <w:u w:val="none"/>
              </w:rPr>
              <w:tab/>
              <w:t xml:space="preserve">          </w:t>
            </w:r>
          </w:p>
          <w:p w14:paraId="51A0D2A6" w14:textId="5F5AF06D" w:rsidR="0001460B" w:rsidRDefault="0001460B" w:rsidP="0001460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A07A5">
              <w:rPr>
                <w:rFonts w:asciiTheme="minorHAnsi" w:hAnsiTheme="minorHAnsi" w:cstheme="minorHAnsi"/>
                <w:b/>
                <w:sz w:val="28"/>
                <w:szCs w:val="28"/>
              </w:rPr>
              <w:t>Email:</w:t>
            </w:r>
            <w:r w:rsidR="003B3E1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F177E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21BE056B" w14:textId="77777777" w:rsidR="0001460B" w:rsidRDefault="0001460B" w:rsidP="0001460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FEEE12E" w14:textId="438C93A9" w:rsidR="0001460B" w:rsidRPr="00114E5B" w:rsidRDefault="00F177E7" w:rsidP="0001460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Please write a short passage about why you would like to train to become a yoga teacher</w:t>
            </w:r>
            <w:r w:rsidR="00A9296E">
              <w:rPr>
                <w:rFonts w:asciiTheme="minorHAnsi" w:hAnsiTheme="minorHAnsi" w:cstheme="minorHAnsi"/>
                <w:sz w:val="26"/>
                <w:szCs w:val="26"/>
              </w:rPr>
              <w:t xml:space="preserve">: </w:t>
            </w:r>
            <w:r w:rsidR="00CA268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2A4168AB" w14:textId="77777777" w:rsidR="0001460B" w:rsidRDefault="0001460B" w:rsidP="0001460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A59427C" w14:textId="77777777" w:rsidR="0001460B" w:rsidRDefault="0001460B" w:rsidP="0001460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D586B22" w14:textId="3B9D55D9" w:rsidR="0001460B" w:rsidRPr="00114E5B" w:rsidRDefault="0001460B" w:rsidP="0001460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14E5B">
              <w:rPr>
                <w:rFonts w:asciiTheme="minorHAnsi" w:hAnsiTheme="minorHAnsi" w:cstheme="minorHAnsi"/>
                <w:sz w:val="28"/>
                <w:szCs w:val="28"/>
              </w:rPr>
              <w:t xml:space="preserve">If there is anything else you wish to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mention</w:t>
            </w:r>
            <w:r w:rsidR="007F184F">
              <w:rPr>
                <w:rFonts w:asciiTheme="minorHAnsi" w:hAnsiTheme="minorHAnsi" w:cstheme="minorHAnsi"/>
                <w:sz w:val="28"/>
                <w:szCs w:val="28"/>
              </w:rPr>
              <w:t xml:space="preserve"> in confidence</w:t>
            </w:r>
            <w:r w:rsidRPr="00114E5B">
              <w:rPr>
                <w:rFonts w:asciiTheme="minorHAnsi" w:hAnsiTheme="minorHAnsi" w:cstheme="minorHAnsi"/>
                <w:sz w:val="28"/>
                <w:szCs w:val="28"/>
              </w:rPr>
              <w:t xml:space="preserve">, please add it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here:</w:t>
            </w:r>
          </w:p>
          <w:p w14:paraId="0412DA43" w14:textId="472619CB" w:rsidR="0001460B" w:rsidRPr="0001460B" w:rsidRDefault="0001460B" w:rsidP="0001460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41E6A" w:rsidRPr="00B021ED" w14:paraId="42E518CC" w14:textId="77777777" w:rsidTr="00AC6EF6">
        <w:tblPrEx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10456" w:type="dxa"/>
            <w:gridSpan w:val="2"/>
            <w:tcBorders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14E3061F" w14:textId="77777777" w:rsidR="00F0397F" w:rsidRPr="00B021ED" w:rsidRDefault="0001460B" w:rsidP="0001460B">
            <w:pPr>
              <w:rPr>
                <w:rFonts w:ascii="Calibri" w:hAnsi="Calibri"/>
                <w:sz w:val="8"/>
                <w:szCs w:val="8"/>
              </w:rPr>
            </w:pPr>
            <w:r w:rsidRPr="00A80408">
              <w:rPr>
                <w:rFonts w:asciiTheme="minorHAnsi" w:hAnsiTheme="minorHAnsi" w:cstheme="minorHAnsi"/>
                <w:b/>
                <w:sz w:val="28"/>
                <w:szCs w:val="28"/>
              </w:rPr>
              <w:t>Name:</w:t>
            </w:r>
          </w:p>
          <w:p w14:paraId="7E819A59" w14:textId="2B6CA22D" w:rsidR="00420F50" w:rsidRPr="00A7131F" w:rsidRDefault="00F177E7" w:rsidP="00CA2682">
            <w:pPr>
              <w:jc w:val="center"/>
              <w:rPr>
                <w:rFonts w:ascii="Calibri" w:hAnsi="Calibri"/>
                <w:b/>
                <w:color w:val="FF6600"/>
                <w:u w:val="single"/>
              </w:rPr>
            </w:pPr>
            <w:r>
              <w:rPr>
                <w:rFonts w:ascii="Calibri" w:hAnsi="Calibri"/>
                <w:b/>
                <w:color w:val="FF6600"/>
                <w:u w:val="single"/>
              </w:rPr>
              <w:t xml:space="preserve"> </w:t>
            </w:r>
          </w:p>
          <w:p w14:paraId="4D0B3B0C" w14:textId="77777777" w:rsidR="007615DF" w:rsidRPr="00B021ED" w:rsidRDefault="007615DF" w:rsidP="00A7131F">
            <w:pPr>
              <w:jc w:val="center"/>
              <w:rPr>
                <w:rFonts w:ascii="Calibri" w:hAnsi="Calibri"/>
                <w:b/>
                <w:color w:val="FF6600"/>
                <w:sz w:val="6"/>
                <w:szCs w:val="6"/>
                <w:u w:val="single"/>
              </w:rPr>
            </w:pPr>
          </w:p>
        </w:tc>
      </w:tr>
    </w:tbl>
    <w:p w14:paraId="69F510FD" w14:textId="77777777" w:rsidR="00434DAC" w:rsidRPr="00420F50" w:rsidRDefault="00434DAC" w:rsidP="0001460B">
      <w:pPr>
        <w:ind w:right="-194"/>
        <w:rPr>
          <w:rFonts w:ascii="Lucida Sans" w:hAnsi="Lucida Sans"/>
          <w:color w:val="808080"/>
          <w:sz w:val="4"/>
          <w:szCs w:val="4"/>
        </w:rPr>
      </w:pPr>
    </w:p>
    <w:sectPr w:rsidR="00434DAC" w:rsidRPr="00420F50" w:rsidSect="00713FA5">
      <w:footerReference w:type="even" r:id="rId9"/>
      <w:footerReference w:type="default" r:id="rId10"/>
      <w:pgSz w:w="11900" w:h="16840"/>
      <w:pgMar w:top="851" w:right="851" w:bottom="85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8BA9A" w14:textId="77777777" w:rsidR="00CA4A69" w:rsidRDefault="00CA4A69">
      <w:r>
        <w:separator/>
      </w:r>
    </w:p>
  </w:endnote>
  <w:endnote w:type="continuationSeparator" w:id="0">
    <w:p w14:paraId="21052FA1" w14:textId="77777777" w:rsidR="00CA4A69" w:rsidRDefault="00CA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8841D" w14:textId="77777777" w:rsidR="00450DFF" w:rsidRDefault="00450DFF" w:rsidP="008D2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0FF6A" w14:textId="77777777" w:rsidR="00450DFF" w:rsidRDefault="00450DFF" w:rsidP="008D21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98E1C" w14:textId="3F84ED8E" w:rsidR="00450DFF" w:rsidRDefault="003555A7" w:rsidP="003555A7">
    <w:pPr>
      <w:pStyle w:val="Footer"/>
      <w:ind w:right="360"/>
      <w:jc w:val="center"/>
    </w:pPr>
    <w:r>
      <w:rPr>
        <w:rFonts w:asciiTheme="minorHAnsi" w:hAnsiTheme="minorHAnsi" w:cstheme="minorHAnsi"/>
        <w:b/>
        <w:sz w:val="28"/>
        <w:szCs w:val="28"/>
      </w:rPr>
      <w:t>Please return the booking slip to carolynclarkeq@gmail.com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20ACC" w14:textId="77777777" w:rsidR="00CA4A69" w:rsidRDefault="00CA4A69">
      <w:r>
        <w:separator/>
      </w:r>
    </w:p>
  </w:footnote>
  <w:footnote w:type="continuationSeparator" w:id="0">
    <w:p w14:paraId="1ADC5FBE" w14:textId="77777777" w:rsidR="00CA4A69" w:rsidRDefault="00CA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0EF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7193F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054CD5"/>
    <w:multiLevelType w:val="hybridMultilevel"/>
    <w:tmpl w:val="D2F6D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58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585E20"/>
    <w:multiLevelType w:val="hybridMultilevel"/>
    <w:tmpl w:val="93CA27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137E4"/>
    <w:multiLevelType w:val="hybridMultilevel"/>
    <w:tmpl w:val="00FAA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48F4"/>
    <w:multiLevelType w:val="hybridMultilevel"/>
    <w:tmpl w:val="F5F69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87038"/>
    <w:multiLevelType w:val="hybridMultilevel"/>
    <w:tmpl w:val="38823738"/>
    <w:lvl w:ilvl="0" w:tplc="04090009">
      <w:start w:val="1"/>
      <w:numFmt w:val="bullet"/>
      <w:lvlText w:val="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21EA5897"/>
    <w:multiLevelType w:val="hybridMultilevel"/>
    <w:tmpl w:val="CAD4C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62B29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AD16A7"/>
    <w:multiLevelType w:val="hybridMultilevel"/>
    <w:tmpl w:val="B5400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76DE6"/>
    <w:multiLevelType w:val="hybridMultilevel"/>
    <w:tmpl w:val="AD96F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5267C"/>
    <w:multiLevelType w:val="hybridMultilevel"/>
    <w:tmpl w:val="1E9A7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56949"/>
    <w:multiLevelType w:val="hybridMultilevel"/>
    <w:tmpl w:val="C8FC0B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242E5"/>
    <w:multiLevelType w:val="hybridMultilevel"/>
    <w:tmpl w:val="09041D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547ED"/>
    <w:multiLevelType w:val="singleLevel"/>
    <w:tmpl w:val="0C64A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6" w15:restartNumberingAfterBreak="0">
    <w:nsid w:val="4EB422BC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8B3C42"/>
    <w:multiLevelType w:val="hybridMultilevel"/>
    <w:tmpl w:val="01323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D62E2A"/>
    <w:multiLevelType w:val="hybridMultilevel"/>
    <w:tmpl w:val="9A68F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065A6"/>
    <w:multiLevelType w:val="hybridMultilevel"/>
    <w:tmpl w:val="BFF836E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9F5F36"/>
    <w:multiLevelType w:val="hybridMultilevel"/>
    <w:tmpl w:val="D22C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93DC1"/>
    <w:multiLevelType w:val="hybridMultilevel"/>
    <w:tmpl w:val="B15EF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8B6994"/>
    <w:multiLevelType w:val="singleLevel"/>
    <w:tmpl w:val="208A8E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3" w15:restartNumberingAfterBreak="0">
    <w:nsid w:val="6EE40244"/>
    <w:multiLevelType w:val="hybridMultilevel"/>
    <w:tmpl w:val="360E48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D7980"/>
    <w:multiLevelType w:val="hybridMultilevel"/>
    <w:tmpl w:val="E7069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D27CAA"/>
    <w:multiLevelType w:val="hybridMultilevel"/>
    <w:tmpl w:val="78FE4B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A793E"/>
    <w:multiLevelType w:val="hybridMultilevel"/>
    <w:tmpl w:val="380C9008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7DF3343C"/>
    <w:multiLevelType w:val="hybridMultilevel"/>
    <w:tmpl w:val="4510F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21"/>
  </w:num>
  <w:num w:numId="5">
    <w:abstractNumId w:val="25"/>
  </w:num>
  <w:num w:numId="6">
    <w:abstractNumId w:val="10"/>
  </w:num>
  <w:num w:numId="7">
    <w:abstractNumId w:val="7"/>
  </w:num>
  <w:num w:numId="8">
    <w:abstractNumId w:val="13"/>
  </w:num>
  <w:num w:numId="9">
    <w:abstractNumId w:val="19"/>
  </w:num>
  <w:num w:numId="10">
    <w:abstractNumId w:val="23"/>
  </w:num>
  <w:num w:numId="11">
    <w:abstractNumId w:val="17"/>
  </w:num>
  <w:num w:numId="12">
    <w:abstractNumId w:val="8"/>
  </w:num>
  <w:num w:numId="13">
    <w:abstractNumId w:val="3"/>
  </w:num>
  <w:num w:numId="14">
    <w:abstractNumId w:val="9"/>
  </w:num>
  <w:num w:numId="15">
    <w:abstractNumId w:val="1"/>
  </w:num>
  <w:num w:numId="16">
    <w:abstractNumId w:val="15"/>
  </w:num>
  <w:num w:numId="17">
    <w:abstractNumId w:val="22"/>
  </w:num>
  <w:num w:numId="18">
    <w:abstractNumId w:val="16"/>
  </w:num>
  <w:num w:numId="19">
    <w:abstractNumId w:val="6"/>
  </w:num>
  <w:num w:numId="20">
    <w:abstractNumId w:val="12"/>
  </w:num>
  <w:num w:numId="21">
    <w:abstractNumId w:val="24"/>
  </w:num>
  <w:num w:numId="22">
    <w:abstractNumId w:val="14"/>
  </w:num>
  <w:num w:numId="23">
    <w:abstractNumId w:val="18"/>
  </w:num>
  <w:num w:numId="24">
    <w:abstractNumId w:val="20"/>
  </w:num>
  <w:num w:numId="25">
    <w:abstractNumId w:val="2"/>
  </w:num>
  <w:num w:numId="26">
    <w:abstractNumId w:val="4"/>
  </w:num>
  <w:num w:numId="27">
    <w:abstractNumId w:val="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6E"/>
    <w:rsid w:val="0001460B"/>
    <w:rsid w:val="00023E9D"/>
    <w:rsid w:val="00036757"/>
    <w:rsid w:val="000426DE"/>
    <w:rsid w:val="00047A08"/>
    <w:rsid w:val="00076E3B"/>
    <w:rsid w:val="000934C0"/>
    <w:rsid w:val="000D2521"/>
    <w:rsid w:val="000F29B3"/>
    <w:rsid w:val="00151268"/>
    <w:rsid w:val="001756D3"/>
    <w:rsid w:val="001A591E"/>
    <w:rsid w:val="001C668A"/>
    <w:rsid w:val="001D5CE2"/>
    <w:rsid w:val="001F2192"/>
    <w:rsid w:val="001F538C"/>
    <w:rsid w:val="00201C00"/>
    <w:rsid w:val="002559C9"/>
    <w:rsid w:val="002658F4"/>
    <w:rsid w:val="0027336B"/>
    <w:rsid w:val="002930A9"/>
    <w:rsid w:val="00293A41"/>
    <w:rsid w:val="002955BD"/>
    <w:rsid w:val="002A4C42"/>
    <w:rsid w:val="002C5606"/>
    <w:rsid w:val="00301025"/>
    <w:rsid w:val="003207A9"/>
    <w:rsid w:val="00341E6A"/>
    <w:rsid w:val="00342083"/>
    <w:rsid w:val="003555A7"/>
    <w:rsid w:val="00372BB0"/>
    <w:rsid w:val="00390C6B"/>
    <w:rsid w:val="003B066E"/>
    <w:rsid w:val="003B3E17"/>
    <w:rsid w:val="003E5919"/>
    <w:rsid w:val="003E5CCA"/>
    <w:rsid w:val="003F5C8E"/>
    <w:rsid w:val="00420F50"/>
    <w:rsid w:val="00434DAC"/>
    <w:rsid w:val="004441D1"/>
    <w:rsid w:val="00450DFF"/>
    <w:rsid w:val="004C08B5"/>
    <w:rsid w:val="004D2D07"/>
    <w:rsid w:val="004F1152"/>
    <w:rsid w:val="004F5ED4"/>
    <w:rsid w:val="00520317"/>
    <w:rsid w:val="00524520"/>
    <w:rsid w:val="00525F7C"/>
    <w:rsid w:val="005437AC"/>
    <w:rsid w:val="00550DFA"/>
    <w:rsid w:val="00562355"/>
    <w:rsid w:val="00574284"/>
    <w:rsid w:val="005876F0"/>
    <w:rsid w:val="005B2785"/>
    <w:rsid w:val="005C1506"/>
    <w:rsid w:val="005D66BA"/>
    <w:rsid w:val="005E1384"/>
    <w:rsid w:val="00601987"/>
    <w:rsid w:val="00612CFD"/>
    <w:rsid w:val="006315EE"/>
    <w:rsid w:val="00660FC5"/>
    <w:rsid w:val="00676972"/>
    <w:rsid w:val="0069322F"/>
    <w:rsid w:val="006D14F3"/>
    <w:rsid w:val="006F2E94"/>
    <w:rsid w:val="006F56A4"/>
    <w:rsid w:val="0070461B"/>
    <w:rsid w:val="00710224"/>
    <w:rsid w:val="0071112F"/>
    <w:rsid w:val="00713FA5"/>
    <w:rsid w:val="00750902"/>
    <w:rsid w:val="00751EEF"/>
    <w:rsid w:val="007615DF"/>
    <w:rsid w:val="007723DC"/>
    <w:rsid w:val="007854F1"/>
    <w:rsid w:val="00797AA3"/>
    <w:rsid w:val="007F184F"/>
    <w:rsid w:val="00831C83"/>
    <w:rsid w:val="00847A5F"/>
    <w:rsid w:val="00881B50"/>
    <w:rsid w:val="0089114A"/>
    <w:rsid w:val="00896566"/>
    <w:rsid w:val="008D2160"/>
    <w:rsid w:val="008D31C8"/>
    <w:rsid w:val="0093036E"/>
    <w:rsid w:val="00932234"/>
    <w:rsid w:val="00942D98"/>
    <w:rsid w:val="009861F3"/>
    <w:rsid w:val="009F271A"/>
    <w:rsid w:val="00A255A8"/>
    <w:rsid w:val="00A27101"/>
    <w:rsid w:val="00A40E65"/>
    <w:rsid w:val="00A62CFC"/>
    <w:rsid w:val="00A675DB"/>
    <w:rsid w:val="00A7131F"/>
    <w:rsid w:val="00A7141C"/>
    <w:rsid w:val="00A75445"/>
    <w:rsid w:val="00A83792"/>
    <w:rsid w:val="00A9296E"/>
    <w:rsid w:val="00AA4946"/>
    <w:rsid w:val="00AC6EF6"/>
    <w:rsid w:val="00B021ED"/>
    <w:rsid w:val="00B23AB5"/>
    <w:rsid w:val="00B877B1"/>
    <w:rsid w:val="00BE6C4A"/>
    <w:rsid w:val="00C26554"/>
    <w:rsid w:val="00C42681"/>
    <w:rsid w:val="00C576E7"/>
    <w:rsid w:val="00C6256C"/>
    <w:rsid w:val="00C6620D"/>
    <w:rsid w:val="00CA2682"/>
    <w:rsid w:val="00CA4A69"/>
    <w:rsid w:val="00CC6387"/>
    <w:rsid w:val="00CF52C4"/>
    <w:rsid w:val="00D072E9"/>
    <w:rsid w:val="00D0765A"/>
    <w:rsid w:val="00D13649"/>
    <w:rsid w:val="00D22580"/>
    <w:rsid w:val="00D256EF"/>
    <w:rsid w:val="00D33430"/>
    <w:rsid w:val="00D94E61"/>
    <w:rsid w:val="00DD688A"/>
    <w:rsid w:val="00DF54DE"/>
    <w:rsid w:val="00E1218C"/>
    <w:rsid w:val="00E12E2C"/>
    <w:rsid w:val="00E20FF5"/>
    <w:rsid w:val="00E5398E"/>
    <w:rsid w:val="00E95200"/>
    <w:rsid w:val="00EA5ACA"/>
    <w:rsid w:val="00EC1A63"/>
    <w:rsid w:val="00EE6451"/>
    <w:rsid w:val="00EF0E2B"/>
    <w:rsid w:val="00F0397F"/>
    <w:rsid w:val="00F1513B"/>
    <w:rsid w:val="00F177E7"/>
    <w:rsid w:val="00F23DC5"/>
    <w:rsid w:val="00F43984"/>
    <w:rsid w:val="00F537CF"/>
    <w:rsid w:val="00F647A1"/>
    <w:rsid w:val="00F95CB1"/>
    <w:rsid w:val="00FD0084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E9BD95"/>
  <w15:chartTrackingRefBased/>
  <w15:docId w15:val="{476A343A-40CE-4F37-9BCF-B77EE07D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75445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75445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75445"/>
    <w:pPr>
      <w:keepNext/>
      <w:outlineLvl w:val="2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A75445"/>
    <w:pPr>
      <w:keepNext/>
      <w:jc w:val="center"/>
      <w:outlineLvl w:val="4"/>
    </w:pPr>
    <w:rPr>
      <w:b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A75445"/>
    <w:pPr>
      <w:keepNext/>
      <w:jc w:val="both"/>
      <w:outlineLvl w:val="5"/>
    </w:pPr>
    <w:rPr>
      <w:b/>
      <w:sz w:val="2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08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208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0873"/>
  </w:style>
  <w:style w:type="table" w:styleId="TableGrid">
    <w:name w:val="Table Grid"/>
    <w:basedOn w:val="TableNormal"/>
    <w:rsid w:val="00A7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15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36E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A75445"/>
    <w:rPr>
      <w:b/>
      <w:sz w:val="24"/>
      <w:lang w:val="en-GB"/>
    </w:rPr>
  </w:style>
  <w:style w:type="character" w:customStyle="1" w:styleId="Heading2Char">
    <w:name w:val="Heading 2 Char"/>
    <w:link w:val="Heading2"/>
    <w:rsid w:val="00A75445"/>
    <w:rPr>
      <w:b/>
      <w:sz w:val="24"/>
      <w:u w:val="single"/>
      <w:lang w:val="en-GB"/>
    </w:rPr>
  </w:style>
  <w:style w:type="character" w:customStyle="1" w:styleId="Heading3Char">
    <w:name w:val="Heading 3 Char"/>
    <w:link w:val="Heading3"/>
    <w:rsid w:val="00A75445"/>
    <w:rPr>
      <w:sz w:val="24"/>
      <w:u w:val="single"/>
      <w:lang w:val="en-GB"/>
    </w:rPr>
  </w:style>
  <w:style w:type="character" w:customStyle="1" w:styleId="Heading5Char">
    <w:name w:val="Heading 5 Char"/>
    <w:link w:val="Heading5"/>
    <w:rsid w:val="00A75445"/>
    <w:rPr>
      <w:b/>
      <w:sz w:val="24"/>
      <w:u w:val="single"/>
    </w:rPr>
  </w:style>
  <w:style w:type="character" w:customStyle="1" w:styleId="Heading6Char">
    <w:name w:val="Heading 6 Char"/>
    <w:link w:val="Heading6"/>
    <w:rsid w:val="00A75445"/>
    <w:rPr>
      <w:b/>
      <w:sz w:val="22"/>
      <w:u w:val="single"/>
    </w:rPr>
  </w:style>
  <w:style w:type="paragraph" w:styleId="BodyText">
    <w:name w:val="Body Text"/>
    <w:basedOn w:val="Normal"/>
    <w:link w:val="BodyTextChar"/>
    <w:rsid w:val="00A75445"/>
    <w:rPr>
      <w:szCs w:val="20"/>
    </w:rPr>
  </w:style>
  <w:style w:type="character" w:customStyle="1" w:styleId="BodyTextChar">
    <w:name w:val="Body Text Char"/>
    <w:link w:val="BodyText"/>
    <w:rsid w:val="00A75445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01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minetrus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Jasmine%20Trust\Dropbox\BWYQ%20Courses\Foundation%20Course%202021\Administration\Advertising\Webpage%20attachment%20Mar%20FC1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Webpage attachment Mar FC1 2021.dotx</Template>
  <TotalTime>26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</vt:lpstr>
    </vt:vector>
  </TitlesOfParts>
  <Company>The Jasminetrust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subject/>
  <dc:creator>Carolyn Clarke</dc:creator>
  <cp:keywords/>
  <cp:lastModifiedBy>Carolyn Clarke</cp:lastModifiedBy>
  <cp:revision>8</cp:revision>
  <cp:lastPrinted>2021-02-14T15:22:00Z</cp:lastPrinted>
  <dcterms:created xsi:type="dcterms:W3CDTF">2022-06-08T11:18:00Z</dcterms:created>
  <dcterms:modified xsi:type="dcterms:W3CDTF">2022-06-09T12:34:00Z</dcterms:modified>
</cp:coreProperties>
</file>